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74" w:rsidRPr="00504D1F" w:rsidRDefault="009A0134" w:rsidP="00504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center"/>
        <w:rPr>
          <w:b/>
          <w:sz w:val="38"/>
        </w:rPr>
      </w:pPr>
      <w:bookmarkStart w:id="0" w:name="_GoBack"/>
      <w:bookmarkEnd w:id="0"/>
      <w:r>
        <w:rPr>
          <w:b/>
          <w:sz w:val="38"/>
        </w:rPr>
        <w:t>Antrag auf Not</w:t>
      </w:r>
      <w:r w:rsidR="00504D1F" w:rsidRPr="00504D1F">
        <w:rPr>
          <w:b/>
          <w:sz w:val="38"/>
        </w:rPr>
        <w:t>betreuung eines Kindes</w:t>
      </w:r>
    </w:p>
    <w:p w:rsidR="00504D1F" w:rsidRDefault="00504D1F" w:rsidP="00B07E21">
      <w:pPr>
        <w:tabs>
          <w:tab w:val="left" w:pos="6946"/>
        </w:tabs>
      </w:pP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  <w:r>
        <w:t xml:space="preserve">An </w:t>
      </w: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</w:p>
    <w:p w:rsidR="00504D1F" w:rsidRDefault="00504D1F" w:rsidP="00B07E21">
      <w:pPr>
        <w:tabs>
          <w:tab w:val="left" w:pos="6946"/>
        </w:tabs>
      </w:pPr>
      <w:r>
        <w:t xml:space="preserve">(Kindertagesstätte, Hort, Tagespflegestelle) </w:t>
      </w:r>
    </w:p>
    <w:p w:rsidR="00504D1F" w:rsidRDefault="00504D1F" w:rsidP="00B07E21">
      <w:pPr>
        <w:tabs>
          <w:tab w:val="left" w:pos="6946"/>
        </w:tabs>
      </w:pPr>
    </w:p>
    <w:p w:rsidR="00504D1F" w:rsidRDefault="00ED15A8" w:rsidP="00B07E21">
      <w:pPr>
        <w:tabs>
          <w:tab w:val="left" w:pos="6946"/>
        </w:tabs>
      </w:pPr>
      <w:r>
        <w:t>Wir/</w:t>
      </w:r>
      <w:r w:rsidR="00504D1F">
        <w:t>Ich</w:t>
      </w:r>
      <w:r>
        <w:t xml:space="preserve"> (im Falle des </w:t>
      </w:r>
      <w:r w:rsidRPr="00ED15A8">
        <w:t>alleinige</w:t>
      </w:r>
      <w:r>
        <w:t>n</w:t>
      </w:r>
      <w:r w:rsidRPr="00ED15A8">
        <w:t xml:space="preserve"> Sorgerecht</w:t>
      </w:r>
      <w:r>
        <w:t>s)</w:t>
      </w:r>
      <w:r w:rsidR="00504D1F">
        <w:t>,</w:t>
      </w:r>
    </w:p>
    <w:p w:rsidR="00504D1F" w:rsidRDefault="00504D1F" w:rsidP="00B07E21">
      <w:pPr>
        <w:tabs>
          <w:tab w:val="left" w:pos="6946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504D1F" w:rsidTr="008F7F25">
        <w:tc>
          <w:tcPr>
            <w:tcW w:w="1838" w:type="dxa"/>
          </w:tcPr>
          <w:p w:rsidR="008A7A22" w:rsidRDefault="00504D1F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Name</w:t>
            </w:r>
            <w:r w:rsidR="008A7A22">
              <w:rPr>
                <w:b/>
              </w:rPr>
              <w:t>(n)</w:t>
            </w:r>
            <w:r>
              <w:rPr>
                <w:b/>
              </w:rPr>
              <w:t xml:space="preserve">, </w:t>
            </w:r>
          </w:p>
          <w:p w:rsidR="00504D1F" w:rsidRPr="00504D1F" w:rsidRDefault="00504D1F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Vorname</w:t>
            </w:r>
            <w:r w:rsidR="008A7A22">
              <w:rPr>
                <w:b/>
              </w:rPr>
              <w:t>(n)</w:t>
            </w:r>
          </w:p>
        </w:tc>
        <w:tc>
          <w:tcPr>
            <w:tcW w:w="7222" w:type="dxa"/>
            <w:gridSpan w:val="2"/>
          </w:tcPr>
          <w:p w:rsidR="00504D1F" w:rsidRDefault="00504D1F" w:rsidP="00B07E21">
            <w:pPr>
              <w:tabs>
                <w:tab w:val="left" w:pos="6946"/>
              </w:tabs>
            </w:pPr>
          </w:p>
          <w:p w:rsidR="00504D1F" w:rsidRDefault="00504D1F" w:rsidP="00B07E21">
            <w:pPr>
              <w:tabs>
                <w:tab w:val="left" w:pos="6946"/>
              </w:tabs>
            </w:pPr>
          </w:p>
          <w:p w:rsidR="00264264" w:rsidRDefault="00264264" w:rsidP="00B07E21">
            <w:pPr>
              <w:tabs>
                <w:tab w:val="left" w:pos="6946"/>
              </w:tabs>
            </w:pPr>
          </w:p>
        </w:tc>
      </w:tr>
      <w:tr w:rsidR="00504D1F" w:rsidTr="008F7F25">
        <w:tc>
          <w:tcPr>
            <w:tcW w:w="1838" w:type="dxa"/>
          </w:tcPr>
          <w:p w:rsidR="00504D1F" w:rsidRDefault="00504D1F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7222" w:type="dxa"/>
            <w:gridSpan w:val="2"/>
          </w:tcPr>
          <w:p w:rsidR="00504D1F" w:rsidRDefault="00504D1F" w:rsidP="00B07E21">
            <w:pPr>
              <w:tabs>
                <w:tab w:val="left" w:pos="6946"/>
              </w:tabs>
            </w:pPr>
          </w:p>
          <w:p w:rsidR="00504D1F" w:rsidRDefault="00504D1F" w:rsidP="00B07E21">
            <w:pPr>
              <w:tabs>
                <w:tab w:val="left" w:pos="6946"/>
              </w:tabs>
            </w:pPr>
          </w:p>
          <w:p w:rsidR="00264264" w:rsidRDefault="00264264" w:rsidP="00B07E21">
            <w:pPr>
              <w:tabs>
                <w:tab w:val="left" w:pos="6946"/>
              </w:tabs>
            </w:pPr>
          </w:p>
        </w:tc>
      </w:tr>
      <w:tr w:rsidR="008F7F25" w:rsidTr="005140BD">
        <w:tc>
          <w:tcPr>
            <w:tcW w:w="1838" w:type="dxa"/>
          </w:tcPr>
          <w:p w:rsid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611" w:type="dxa"/>
          </w:tcPr>
          <w:p w:rsidR="008F7F25" w:rsidRP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Festnetz:</w:t>
            </w:r>
          </w:p>
        </w:tc>
        <w:tc>
          <w:tcPr>
            <w:tcW w:w="3611" w:type="dxa"/>
          </w:tcPr>
          <w:p w:rsidR="008F7F25" w:rsidRP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8F7F25" w:rsidTr="008F7F25">
        <w:tc>
          <w:tcPr>
            <w:tcW w:w="1838" w:type="dxa"/>
          </w:tcPr>
          <w:p w:rsid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222" w:type="dxa"/>
            <w:gridSpan w:val="2"/>
          </w:tcPr>
          <w:p w:rsidR="008F7F25" w:rsidRDefault="008F7F25" w:rsidP="00B07E21">
            <w:pPr>
              <w:tabs>
                <w:tab w:val="left" w:pos="6946"/>
              </w:tabs>
            </w:pPr>
          </w:p>
        </w:tc>
      </w:tr>
    </w:tbl>
    <w:p w:rsidR="00504D1F" w:rsidRDefault="00504D1F" w:rsidP="00B07E21">
      <w:pPr>
        <w:tabs>
          <w:tab w:val="left" w:pos="6946"/>
        </w:tabs>
      </w:pPr>
    </w:p>
    <w:p w:rsidR="00E87E55" w:rsidRDefault="00504D1F" w:rsidP="00ED15A8">
      <w:pPr>
        <w:tabs>
          <w:tab w:val="left" w:pos="6946"/>
        </w:tabs>
      </w:pPr>
      <w:r>
        <w:t>beantrage für mein</w:t>
      </w:r>
      <w:r w:rsidR="008A7A22">
        <w:t>/unser</w:t>
      </w:r>
      <w:r>
        <w:t xml:space="preserve"> </w:t>
      </w:r>
      <w:r w:rsidR="008A7A22">
        <w:t>Kind bzw.</w:t>
      </w:r>
      <w:r>
        <w:t xml:space="preserve"> meine</w:t>
      </w:r>
      <w:r w:rsidR="008A7A22">
        <w:t>/unsere</w:t>
      </w:r>
      <w:r>
        <w:t xml:space="preserve"> Kinder</w:t>
      </w:r>
    </w:p>
    <w:p w:rsidR="00E87E55" w:rsidRDefault="00E87E55" w:rsidP="00D33278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b/>
        </w:rPr>
      </w:pPr>
      <w:r>
        <w:rPr>
          <w:b/>
        </w:rPr>
        <w:t xml:space="preserve"> </w:t>
      </w:r>
    </w:p>
    <w:p w:rsidR="00E87E55" w:rsidRDefault="00E87E55" w:rsidP="00D33278">
      <w:pPr>
        <w:tabs>
          <w:tab w:val="left" w:pos="6480"/>
        </w:tabs>
      </w:pPr>
    </w:p>
    <w:p w:rsidR="00E87E55" w:rsidRDefault="009A0134" w:rsidP="009A0134">
      <w:pPr>
        <w:tabs>
          <w:tab w:val="left" w:pos="3261"/>
          <w:tab w:val="left" w:pos="5103"/>
          <w:tab w:val="left" w:pos="5670"/>
          <w:tab w:val="left" w:pos="7371"/>
        </w:tabs>
      </w:pPr>
      <w:r>
        <w:t>eine Not</w:t>
      </w:r>
      <w:r w:rsidR="00E87E55">
        <w:t>betreuung in der Zeit von</w:t>
      </w:r>
      <w:r w:rsidR="00E87E55">
        <w:tab/>
      </w:r>
      <w:proofErr w:type="gramStart"/>
      <w:r w:rsidR="00E87E55">
        <w:rPr>
          <w:u w:val="single"/>
        </w:rPr>
        <w:tab/>
      </w:r>
      <w:r w:rsidR="00E87E55">
        <w:t xml:space="preserve">  bis</w:t>
      </w:r>
      <w:proofErr w:type="gramEnd"/>
      <w:r w:rsidR="00E87E55">
        <w:tab/>
      </w:r>
      <w:r w:rsidR="00E87E55">
        <w:rPr>
          <w:u w:val="single"/>
        </w:rPr>
        <w:tab/>
      </w:r>
      <w:r w:rsidR="00E87E55">
        <w:t xml:space="preserve"> Uhr.</w:t>
      </w:r>
    </w:p>
    <w:p w:rsidR="00E87E55" w:rsidRDefault="00E87E55" w:rsidP="00E87E55">
      <w:pPr>
        <w:tabs>
          <w:tab w:val="left" w:pos="3544"/>
          <w:tab w:val="left" w:pos="5103"/>
          <w:tab w:val="left" w:pos="5670"/>
          <w:tab w:val="left" w:pos="7371"/>
        </w:tabs>
      </w:pPr>
    </w:p>
    <w:p w:rsidR="00E87E55" w:rsidRDefault="009A0134" w:rsidP="00E87E55">
      <w:pPr>
        <w:tabs>
          <w:tab w:val="left" w:pos="3544"/>
          <w:tab w:val="left" w:pos="5103"/>
          <w:tab w:val="left" w:pos="5670"/>
          <w:tab w:val="left" w:pos="7371"/>
        </w:tabs>
      </w:pPr>
      <w:r>
        <w:t>Die Not</w:t>
      </w:r>
      <w:r w:rsidR="00E87E55">
        <w:t>be</w:t>
      </w:r>
      <w:r w:rsidR="00ED15A8">
        <w:t>treuung ist erforderlich, da wir/ich</w:t>
      </w:r>
    </w:p>
    <w:p w:rsidR="00E87E55" w:rsidRDefault="00E87E55" w:rsidP="00E87E55">
      <w:pPr>
        <w:tabs>
          <w:tab w:val="left" w:pos="3544"/>
          <w:tab w:val="left" w:pos="5103"/>
          <w:tab w:val="left" w:pos="5670"/>
          <w:tab w:val="left" w:pos="7371"/>
        </w:tabs>
      </w:pPr>
    </w:p>
    <w:p w:rsidR="00CE0BEB" w:rsidRDefault="00290785" w:rsidP="008A7A22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186527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E55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im G</w:t>
      </w:r>
      <w:r w:rsidR="00264264">
        <w:t>esundheitsbereich, medizinischen</w:t>
      </w:r>
      <w:r w:rsidR="00CE0BEB">
        <w:t xml:space="preserve"> Bereich,</w:t>
      </w:r>
      <w:r w:rsidR="00264264">
        <w:t xml:space="preserve"> pflegerischen</w:t>
      </w:r>
      <w:r w:rsidR="00CE0BEB">
        <w:t xml:space="preserve"> Bereich (Altenhilfe, stationäre Eingliederungshilfe, stationä</w:t>
      </w:r>
      <w:r w:rsidR="008A7A22">
        <w:t>re Jugendhilfe)</w:t>
      </w:r>
      <w:r w:rsidR="00CE0BEB">
        <w:br/>
      </w:r>
    </w:p>
    <w:p w:rsidR="00CE0BEB" w:rsidRDefault="00290785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205761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im Bereich der Polizei, des Rettungsdienstes, des Katastrophenschutzes, der Feuerwehr</w:t>
      </w:r>
    </w:p>
    <w:p w:rsidR="00CE0BEB" w:rsidRDefault="00CE0BEB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</w:p>
    <w:p w:rsidR="00CE0BEB" w:rsidRDefault="00290785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5748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im Vollzugsbereich einschließlich Jugendvollzug, Maßregelvollzug und vergleichbaren Bereichen</w:t>
      </w:r>
    </w:p>
    <w:p w:rsidR="00CE0BEB" w:rsidRDefault="00CE0BEB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</w:p>
    <w:p w:rsidR="00ED15A8" w:rsidRDefault="008A7A22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r>
        <w:t>b</w:t>
      </w:r>
      <w:r w:rsidR="00CE0BEB">
        <w:t>in</w:t>
      </w:r>
      <w:r w:rsidR="00ED15A8">
        <w:t xml:space="preserve">/sind. </w:t>
      </w:r>
    </w:p>
    <w:p w:rsidR="00ED15A8" w:rsidRDefault="00ED15A8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</w:p>
    <w:p w:rsidR="00CE0BEB" w:rsidRDefault="00ED15A8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r>
        <w:t>Ich bin/w</w:t>
      </w:r>
      <w:r w:rsidR="008A7A22">
        <w:t>ir sind</w:t>
      </w:r>
      <w:r w:rsidR="00CE0BEB">
        <w:t xml:space="preserve"> beschäftigt bei</w:t>
      </w:r>
    </w:p>
    <w:p w:rsidR="00CE0BEB" w:rsidRDefault="00CE0BEB" w:rsidP="00D33278">
      <w:pPr>
        <w:tabs>
          <w:tab w:val="left" w:pos="6521"/>
        </w:tabs>
      </w:pPr>
    </w:p>
    <w:p w:rsidR="00CE0BEB" w:rsidRDefault="00CE0BEB" w:rsidP="00D33278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b/>
        </w:rPr>
      </w:pPr>
      <w:r>
        <w:rPr>
          <w:b/>
        </w:rPr>
        <w:t xml:space="preserve"> </w:t>
      </w:r>
    </w:p>
    <w:p w:rsidR="00CE0BEB" w:rsidRDefault="00CE0BEB" w:rsidP="00D33278">
      <w:pPr>
        <w:tabs>
          <w:tab w:val="left" w:pos="6480"/>
        </w:tabs>
      </w:pPr>
      <w:r>
        <w:t>(Arbeitgeber)</w:t>
      </w:r>
    </w:p>
    <w:p w:rsidR="00CE0BEB" w:rsidRDefault="00CE0BEB" w:rsidP="00D33278">
      <w:pPr>
        <w:tabs>
          <w:tab w:val="left" w:pos="6480"/>
        </w:tabs>
      </w:pPr>
    </w:p>
    <w:p w:rsidR="00ED15A8" w:rsidRDefault="00290785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sdt>
        <w:sdtPr>
          <w:id w:val="17947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E12609">
        <w:tab/>
        <w:t>Es liegt ein</w:t>
      </w:r>
      <w:r w:rsidR="00CE0BEB">
        <w:t xml:space="preserve"> </w:t>
      </w:r>
      <w:r w:rsidR="00D912A8">
        <w:t xml:space="preserve">besonderer </w:t>
      </w:r>
      <w:r w:rsidR="00D912A8">
        <w:br/>
        <w:t>Härtefall</w:t>
      </w:r>
      <w:r w:rsidR="00CE0BEB">
        <w:t xml:space="preserve"> vor</w:t>
      </w:r>
      <w:r w:rsidR="00ED15A8">
        <w:t xml:space="preserve"> (schriftliche Begründung</w:t>
      </w:r>
    </w:p>
    <w:p w:rsidR="00CE0BEB" w:rsidRDefault="00ED15A8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r>
        <w:tab/>
        <w:t xml:space="preserve"> und Nachweise)</w:t>
      </w:r>
      <w:r w:rsidR="00CE0BEB">
        <w:t>:</w:t>
      </w:r>
      <w:r w:rsidR="00CE0BEB">
        <w:tab/>
      </w:r>
      <w:r w:rsidR="00CE0BEB" w:rsidRPr="00CE0BEB">
        <w:rPr>
          <w:u w:val="single" w:color="AEAAAA" w:themeColor="background2" w:themeShade="BF"/>
        </w:rPr>
        <w:tab/>
      </w:r>
      <w:r w:rsidR="00CE0BEB" w:rsidRPr="00CE0BEB">
        <w:rPr>
          <w:u w:val="single" w:color="AEAAAA" w:themeColor="background2" w:themeShade="BF"/>
        </w:rPr>
        <w:tab/>
      </w:r>
      <w:r w:rsidR="00CE0BEB" w:rsidRPr="00CE0BEB">
        <w:rPr>
          <w:u w:val="single" w:color="AEAAAA" w:themeColor="background2" w:themeShade="BF"/>
        </w:rPr>
        <w:tab/>
      </w:r>
    </w:p>
    <w:p w:rsidR="00CE0BEB" w:rsidRDefault="00CE0BEB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r>
        <w:t>Ich</w:t>
      </w:r>
      <w:r w:rsidR="008A7A22">
        <w:t>/wir</w:t>
      </w:r>
      <w:r>
        <w:t xml:space="preserve"> bestätige</w:t>
      </w:r>
      <w:r w:rsidR="008A7A22">
        <w:t>(n)</w:t>
      </w:r>
      <w:r>
        <w:t>, die Richtigkeit meiner</w:t>
      </w:r>
      <w:r w:rsidR="008A7A22">
        <w:t>/unsere</w:t>
      </w:r>
      <w:r>
        <w:t xml:space="preserve"> Angaben.</w:t>
      </w: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r>
        <w:t>Osnabrück, den</w:t>
      </w: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</w:p>
    <w:p w:rsidR="00CE0BEB" w:rsidRDefault="00CE0BEB" w:rsidP="00264264">
      <w:pPr>
        <w:tabs>
          <w:tab w:val="left" w:pos="3544"/>
          <w:tab w:val="left" w:pos="5103"/>
          <w:tab w:val="left" w:pos="5670"/>
          <w:tab w:val="left" w:pos="7371"/>
        </w:tabs>
      </w:pPr>
    </w:p>
    <w:p w:rsidR="00264264" w:rsidRPr="008A7A22" w:rsidRDefault="008A7A22" w:rsidP="00264264">
      <w:pPr>
        <w:tabs>
          <w:tab w:val="left" w:pos="3828"/>
          <w:tab w:val="left" w:pos="5103"/>
          <w:tab w:val="left" w:pos="5670"/>
          <w:tab w:val="left" w:pos="7371"/>
        </w:tabs>
        <w:rPr>
          <w:u w:val="single"/>
        </w:rPr>
      </w:pPr>
      <w:r>
        <w:rPr>
          <w:u w:val="single" w:color="AEAAAA" w:themeColor="background2" w:themeShade="BF"/>
        </w:rPr>
        <w:t xml:space="preserve">     </w:t>
      </w:r>
      <w:r w:rsidR="00264264">
        <w:rPr>
          <w:u w:val="single" w:color="AEAAAA" w:themeColor="background2" w:themeShade="BF"/>
        </w:rPr>
        <w:tab/>
      </w:r>
      <w:r w:rsidRPr="008A7A22">
        <w:rPr>
          <w:u w:val="single" w:color="AEAAAA" w:themeColor="background2" w:themeShade="BF"/>
        </w:rPr>
        <w:t xml:space="preserve">  </w:t>
      </w:r>
      <w:r>
        <w:rPr>
          <w:u w:val="single" w:color="AEAAAA" w:themeColor="background2" w:themeShade="BF"/>
        </w:rPr>
        <w:t xml:space="preserve">     </w:t>
      </w:r>
      <w:r>
        <w:rPr>
          <w:u w:val="single" w:color="AEAAAA" w:themeColor="background2" w:themeShade="BF"/>
        </w:rPr>
        <w:tab/>
      </w:r>
      <w:r w:rsidRPr="008A7A22">
        <w:rPr>
          <w:u w:val="single" w:color="AEAAAA" w:themeColor="background2" w:themeShade="BF"/>
        </w:rPr>
        <w:t xml:space="preserve">              </w:t>
      </w:r>
    </w:p>
    <w:p w:rsidR="00E87E55" w:rsidRPr="004E6400" w:rsidRDefault="00264264" w:rsidP="00264264">
      <w:pPr>
        <w:tabs>
          <w:tab w:val="left" w:pos="3828"/>
          <w:tab w:val="left" w:pos="5103"/>
          <w:tab w:val="left" w:pos="5670"/>
          <w:tab w:val="left" w:pos="7371"/>
        </w:tabs>
      </w:pPr>
      <w:r>
        <w:t>Unterschrift</w:t>
      </w:r>
      <w:r w:rsidR="008A7A22">
        <w:t>en</w:t>
      </w:r>
      <w:r>
        <w:t xml:space="preserve"> des Antragstellers</w:t>
      </w:r>
      <w:r w:rsidR="008A7A22">
        <w:t>/ der Antragsteller</w:t>
      </w:r>
    </w:p>
    <w:sectPr w:rsidR="00E87E55" w:rsidRPr="004E6400" w:rsidSect="008F7F25">
      <w:footerReference w:type="default" r:id="rId7"/>
      <w:pgSz w:w="11906" w:h="16838"/>
      <w:pgMar w:top="1077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785" w:rsidRDefault="00290785" w:rsidP="002D1DD3">
      <w:r>
        <w:separator/>
      </w:r>
    </w:p>
  </w:endnote>
  <w:endnote w:type="continuationSeparator" w:id="0">
    <w:p w:rsidR="00290785" w:rsidRDefault="00290785" w:rsidP="002D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409191"/>
      <w:docPartObj>
        <w:docPartGallery w:val="Page Numbers (Bottom of Page)"/>
        <w:docPartUnique/>
      </w:docPartObj>
    </w:sdtPr>
    <w:sdtEndPr/>
    <w:sdtContent>
      <w:p w:rsidR="00116F30" w:rsidRDefault="00116F30" w:rsidP="002D1DD3">
        <w:pPr>
          <w:pStyle w:val="Fuzeil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7F25">
          <w:rPr>
            <w:noProof/>
          </w:rPr>
          <w:t>2</w:t>
        </w:r>
        <w:r>
          <w:fldChar w:fldCharType="end"/>
        </w:r>
      </w:p>
    </w:sdtContent>
  </w:sdt>
  <w:p w:rsidR="00116F30" w:rsidRDefault="00116F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785" w:rsidRDefault="00290785" w:rsidP="002D1DD3">
      <w:r>
        <w:separator/>
      </w:r>
    </w:p>
  </w:footnote>
  <w:footnote w:type="continuationSeparator" w:id="0">
    <w:p w:rsidR="00290785" w:rsidRDefault="00290785" w:rsidP="002D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1F"/>
    <w:rsid w:val="00115F66"/>
    <w:rsid w:val="00116F30"/>
    <w:rsid w:val="00180DAF"/>
    <w:rsid w:val="001B1741"/>
    <w:rsid w:val="001F778C"/>
    <w:rsid w:val="00264264"/>
    <w:rsid w:val="00290785"/>
    <w:rsid w:val="00294901"/>
    <w:rsid w:val="002D1DD3"/>
    <w:rsid w:val="002E6E41"/>
    <w:rsid w:val="00332DEA"/>
    <w:rsid w:val="003A7F65"/>
    <w:rsid w:val="004147C0"/>
    <w:rsid w:val="00422F83"/>
    <w:rsid w:val="00462D6B"/>
    <w:rsid w:val="004816AA"/>
    <w:rsid w:val="004E6400"/>
    <w:rsid w:val="00504D1F"/>
    <w:rsid w:val="00591A56"/>
    <w:rsid w:val="005B412F"/>
    <w:rsid w:val="005F07BD"/>
    <w:rsid w:val="00604B33"/>
    <w:rsid w:val="00687B74"/>
    <w:rsid w:val="00724E29"/>
    <w:rsid w:val="00784F0D"/>
    <w:rsid w:val="007D0754"/>
    <w:rsid w:val="007D5C4C"/>
    <w:rsid w:val="00854D61"/>
    <w:rsid w:val="00870111"/>
    <w:rsid w:val="008A7A22"/>
    <w:rsid w:val="008C79BB"/>
    <w:rsid w:val="008F7F25"/>
    <w:rsid w:val="009269FF"/>
    <w:rsid w:val="009A0134"/>
    <w:rsid w:val="009E507A"/>
    <w:rsid w:val="00A002A2"/>
    <w:rsid w:val="00A176DF"/>
    <w:rsid w:val="00A55A22"/>
    <w:rsid w:val="00AA44DC"/>
    <w:rsid w:val="00AA454B"/>
    <w:rsid w:val="00AB7E84"/>
    <w:rsid w:val="00B07E21"/>
    <w:rsid w:val="00B45D41"/>
    <w:rsid w:val="00B63BF4"/>
    <w:rsid w:val="00B74CCC"/>
    <w:rsid w:val="00BC2930"/>
    <w:rsid w:val="00CD399F"/>
    <w:rsid w:val="00CE0BEB"/>
    <w:rsid w:val="00D37CF7"/>
    <w:rsid w:val="00D55579"/>
    <w:rsid w:val="00D912A8"/>
    <w:rsid w:val="00D9507E"/>
    <w:rsid w:val="00D97458"/>
    <w:rsid w:val="00E12609"/>
    <w:rsid w:val="00E14491"/>
    <w:rsid w:val="00E31ED1"/>
    <w:rsid w:val="00E87E55"/>
    <w:rsid w:val="00ED15A8"/>
    <w:rsid w:val="00EF51EB"/>
    <w:rsid w:val="00F6572E"/>
    <w:rsid w:val="00F80FF6"/>
    <w:rsid w:val="00F94DDC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1BBC8-A547-4E75-B487-C6CEB24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1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DD3"/>
  </w:style>
  <w:style w:type="paragraph" w:styleId="Fuzeile">
    <w:name w:val="footer"/>
    <w:basedOn w:val="Standard"/>
    <w:link w:val="FuzeileZchn"/>
    <w:uiPriority w:val="99"/>
    <w:unhideWhenUsed/>
    <w:rsid w:val="002D1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DD3"/>
  </w:style>
  <w:style w:type="table" w:styleId="Tabellenraster">
    <w:name w:val="Table Grid"/>
    <w:basedOn w:val="NormaleTabelle"/>
    <w:uiPriority w:val="39"/>
    <w:rsid w:val="0050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8E30-2A5F-417B-8373-69AB7633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2CCDF684.dotm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Licher, Heike</dc:creator>
  <cp:keywords/>
  <dc:description/>
  <cp:lastModifiedBy>Vornhuelz, Karin</cp:lastModifiedBy>
  <cp:revision>2</cp:revision>
  <cp:lastPrinted>2020-03-14T13:52:00Z</cp:lastPrinted>
  <dcterms:created xsi:type="dcterms:W3CDTF">2020-03-15T09:04:00Z</dcterms:created>
  <dcterms:modified xsi:type="dcterms:W3CDTF">2020-03-15T09:04:00Z</dcterms:modified>
</cp:coreProperties>
</file>